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D" w:rsidRPr="008D6A22" w:rsidRDefault="0052783D" w:rsidP="002F4614">
      <w:pPr>
        <w:spacing w:line="240" w:lineRule="atLeast"/>
        <w:ind w:left="3"/>
        <w:rPr>
          <w:rFonts w:ascii="Times New Roman" w:hAnsi="Times New Roman"/>
          <w:i/>
          <w:sz w:val="24"/>
        </w:rPr>
      </w:pPr>
      <w:r w:rsidRPr="008D6A22">
        <w:rPr>
          <w:rFonts w:ascii="Times New Roman" w:hAnsi="Times New Roman"/>
          <w:i/>
          <w:sz w:val="24"/>
        </w:rPr>
        <w:t>“ALLEGATO A” (Modello di Manifestazione di Interesse)</w:t>
      </w:r>
    </w:p>
    <w:p w:rsidR="0052783D" w:rsidRDefault="0052783D" w:rsidP="002F4614">
      <w:pPr>
        <w:spacing w:line="200" w:lineRule="exact"/>
        <w:rPr>
          <w:rFonts w:ascii="Times New Roman" w:hAnsi="Times New Roman"/>
        </w:rPr>
      </w:pPr>
    </w:p>
    <w:p w:rsidR="0052783D" w:rsidRDefault="0052783D" w:rsidP="002F4614">
      <w:pPr>
        <w:spacing w:line="354" w:lineRule="exact"/>
        <w:rPr>
          <w:rFonts w:ascii="Times New Roman" w:hAnsi="Times New Roman"/>
        </w:rPr>
      </w:pPr>
    </w:p>
    <w:p w:rsidR="0052783D" w:rsidRDefault="0052783D" w:rsidP="00293EDA">
      <w:pPr>
        <w:spacing w:line="240" w:lineRule="atLeast"/>
        <w:jc w:val="right"/>
        <w:rPr>
          <w:rFonts w:ascii="Times New Roman" w:hAnsi="Times New Roman"/>
          <w:b/>
          <w:bCs/>
          <w:sz w:val="24"/>
        </w:rPr>
      </w:pPr>
      <w:r w:rsidRPr="00BD1355">
        <w:rPr>
          <w:rFonts w:ascii="Times New Roman" w:hAnsi="Times New Roman"/>
          <w:b/>
          <w:bCs/>
          <w:sz w:val="24"/>
        </w:rPr>
        <w:t xml:space="preserve">AL COMUNE DI </w:t>
      </w:r>
      <w:r>
        <w:rPr>
          <w:rFonts w:ascii="Times New Roman" w:hAnsi="Times New Roman"/>
          <w:b/>
          <w:bCs/>
          <w:sz w:val="24"/>
        </w:rPr>
        <w:t>SAN VERO MILIS</w:t>
      </w:r>
    </w:p>
    <w:p w:rsidR="0052783D" w:rsidRPr="00BD1355" w:rsidRDefault="0052783D" w:rsidP="00293EDA">
      <w:pPr>
        <w:spacing w:line="240" w:lineRule="atLeast"/>
        <w:ind w:left="6683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>Servizio Personale</w:t>
      </w:r>
    </w:p>
    <w:p w:rsidR="0052783D" w:rsidRPr="00BD1355" w:rsidRDefault="0052783D" w:rsidP="002F4614">
      <w:pPr>
        <w:spacing w:line="240" w:lineRule="atLeast"/>
        <w:ind w:left="74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</w:t>
      </w:r>
    </w:p>
    <w:p w:rsidR="0052783D" w:rsidRPr="002F4614" w:rsidRDefault="0052783D" w:rsidP="002F4614">
      <w:pPr>
        <w:spacing w:line="200" w:lineRule="exact"/>
        <w:rPr>
          <w:rFonts w:ascii="Times New Roman" w:hAnsi="Times New Roman"/>
          <w:b/>
        </w:rPr>
      </w:pPr>
    </w:p>
    <w:p w:rsidR="0052783D" w:rsidRPr="00F522C7" w:rsidRDefault="0052783D" w:rsidP="008160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OGGETTO: </w:t>
      </w:r>
      <w:r w:rsidRPr="00F522C7">
        <w:rPr>
          <w:rFonts w:ascii="Times New Roman" w:hAnsi="Times New Roman" w:cs="Times New Roman"/>
          <w:sz w:val="24"/>
          <w:szCs w:val="24"/>
        </w:rPr>
        <w:t xml:space="preserve">assunzione a tempo pieno e indeterminato di n. 1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22C7">
        <w:rPr>
          <w:rFonts w:ascii="Times New Roman" w:hAnsi="Times New Roman" w:cs="Times New Roman"/>
          <w:sz w:val="24"/>
          <w:szCs w:val="24"/>
        </w:rPr>
        <w:t xml:space="preserve">struttore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22C7">
        <w:rPr>
          <w:rFonts w:ascii="Times New Roman" w:hAnsi="Times New Roman" w:cs="Times New Roman"/>
          <w:sz w:val="24"/>
          <w:szCs w:val="24"/>
        </w:rPr>
        <w:t xml:space="preserve">irettivo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522C7">
        <w:rPr>
          <w:rFonts w:ascii="Times New Roman" w:hAnsi="Times New Roman" w:cs="Times New Roman"/>
          <w:sz w:val="24"/>
          <w:szCs w:val="24"/>
        </w:rPr>
        <w:t>ecnico cat</w:t>
      </w:r>
      <w:r>
        <w:rPr>
          <w:rFonts w:ascii="Times New Roman" w:hAnsi="Times New Roman" w:cs="Times New Roman"/>
          <w:sz w:val="24"/>
          <w:szCs w:val="24"/>
        </w:rPr>
        <w:t>egoria giuridica</w:t>
      </w:r>
      <w:r w:rsidRPr="00F52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D1 – posizione economica D1</w:t>
      </w:r>
      <w:r w:rsidRPr="00F52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83D" w:rsidRPr="00F522C7" w:rsidRDefault="0052783D" w:rsidP="008160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522C7">
        <w:rPr>
          <w:rFonts w:ascii="Times New Roman" w:hAnsi="Times New Roman" w:cs="Times New Roman"/>
          <w:sz w:val="24"/>
          <w:szCs w:val="24"/>
        </w:rPr>
        <w:t>vviso per manifestazione di interesse per idonei in graduatorie di concorsi pubblici a tempo pieno ed indeterminato, da altri enti del comparto funzioni locali.</w:t>
      </w:r>
    </w:p>
    <w:p w:rsidR="0052783D" w:rsidRDefault="0052783D" w:rsidP="002F4614">
      <w:pPr>
        <w:spacing w:line="261" w:lineRule="auto"/>
        <w:ind w:left="1423" w:right="280" w:hanging="1415"/>
        <w:jc w:val="both"/>
        <w:rPr>
          <w:rFonts w:ascii="Times New Roman" w:hAnsi="Times New Roman"/>
          <w:b/>
          <w:sz w:val="24"/>
        </w:rPr>
      </w:pPr>
    </w:p>
    <w:p w:rsidR="0052783D" w:rsidRDefault="0052783D" w:rsidP="002F4614">
      <w:pPr>
        <w:spacing w:line="232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sottoscritt…………………………………………………………………………………………</w:t>
      </w:r>
    </w:p>
    <w:p w:rsidR="0052783D" w:rsidRDefault="0052783D" w:rsidP="002F4614">
      <w:pPr>
        <w:spacing w:line="118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nat... a.........................................................................………...(Prov. ..............) il................................</w:t>
      </w:r>
    </w:p>
    <w:p w:rsidR="0052783D" w:rsidRDefault="0052783D" w:rsidP="002F4614">
      <w:pPr>
        <w:spacing w:line="127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residente a................................................................................................................ (Prov. …………..)</w:t>
      </w:r>
    </w:p>
    <w:p w:rsidR="0052783D" w:rsidRDefault="0052783D" w:rsidP="002F4614">
      <w:pPr>
        <w:spacing w:line="127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Via................................................................................................n°. .............C.A.P...............................</w:t>
      </w:r>
    </w:p>
    <w:p w:rsidR="0052783D" w:rsidRDefault="0052783D" w:rsidP="002F4614">
      <w:pPr>
        <w:spacing w:line="127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Telefono.............................................................. Mail…………………………………………………</w:t>
      </w: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PEC …………………………………………………..…………………………………………………</w:t>
      </w:r>
    </w:p>
    <w:p w:rsidR="0052783D" w:rsidRDefault="0052783D" w:rsidP="002F4614">
      <w:pPr>
        <w:spacing w:line="200" w:lineRule="exact"/>
        <w:rPr>
          <w:rFonts w:ascii="Times New Roman" w:hAnsi="Times New Roman"/>
        </w:rPr>
      </w:pPr>
    </w:p>
    <w:p w:rsidR="0052783D" w:rsidRDefault="0052783D" w:rsidP="002F4614">
      <w:pPr>
        <w:spacing w:line="230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right="21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MANIFESTA INTERESSE</w:t>
      </w:r>
    </w:p>
    <w:p w:rsidR="0052783D" w:rsidRDefault="0052783D" w:rsidP="002F4614">
      <w:pPr>
        <w:spacing w:line="305" w:lineRule="exact"/>
        <w:rPr>
          <w:rFonts w:ascii="Times New Roman" w:hAnsi="Times New Roman"/>
        </w:rPr>
      </w:pPr>
    </w:p>
    <w:p w:rsidR="0052783D" w:rsidRDefault="0052783D" w:rsidP="00816042">
      <w:pPr>
        <w:spacing w:line="264" w:lineRule="auto"/>
        <w:ind w:left="6" w:hanging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alla copertura di n. </w:t>
      </w:r>
      <w:r w:rsidRPr="00EE77A8">
        <w:rPr>
          <w:rFonts w:ascii="Times New Roman" w:hAnsi="Times New Roman"/>
          <w:sz w:val="24"/>
        </w:rPr>
        <w:t xml:space="preserve">1 posto a tempo indeterminato </w:t>
      </w:r>
      <w:r>
        <w:rPr>
          <w:rFonts w:ascii="Times New Roman" w:hAnsi="Times New Roman"/>
          <w:sz w:val="24"/>
        </w:rPr>
        <w:t xml:space="preserve">pieno </w:t>
      </w:r>
      <w:r w:rsidRPr="00EE77A8">
        <w:rPr>
          <w:rFonts w:ascii="Times New Roman" w:hAnsi="Times New Roman"/>
          <w:sz w:val="24"/>
        </w:rPr>
        <w:t xml:space="preserve">di Istruttore Direttivo </w:t>
      </w:r>
      <w:r>
        <w:rPr>
          <w:rFonts w:ascii="Times New Roman" w:hAnsi="Times New Roman"/>
          <w:sz w:val="24"/>
        </w:rPr>
        <w:t>tecnico –</w:t>
      </w:r>
      <w:r w:rsidRPr="00EE77A8">
        <w:rPr>
          <w:rFonts w:ascii="Times New Roman" w:hAnsi="Times New Roman"/>
          <w:sz w:val="24"/>
        </w:rPr>
        <w:t xml:space="preserve"> cat</w:t>
      </w:r>
      <w:r>
        <w:rPr>
          <w:rFonts w:ascii="Times New Roman" w:hAnsi="Times New Roman"/>
          <w:sz w:val="24"/>
        </w:rPr>
        <w:t>egoria giuridica</w:t>
      </w:r>
      <w:r w:rsidRPr="00EE77A8">
        <w:rPr>
          <w:rFonts w:ascii="Times New Roman" w:hAnsi="Times New Roman"/>
          <w:sz w:val="24"/>
        </w:rPr>
        <w:t xml:space="preserve"> D</w:t>
      </w:r>
      <w:r>
        <w:rPr>
          <w:rFonts w:ascii="Times New Roman" w:hAnsi="Times New Roman"/>
          <w:sz w:val="24"/>
        </w:rPr>
        <w:t>1 – posizione economica D1</w:t>
      </w:r>
      <w:r w:rsidRPr="00EE77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mediante utilizzo di grad</w:t>
      </w:r>
      <w:bookmarkStart w:id="0" w:name="_GoBack"/>
      <w:bookmarkEnd w:id="0"/>
      <w:r>
        <w:rPr>
          <w:rFonts w:ascii="Times New Roman" w:hAnsi="Times New Roman"/>
          <w:sz w:val="24"/>
        </w:rPr>
        <w:t>uatoria di altro Ente.</w:t>
      </w:r>
    </w:p>
    <w:p w:rsidR="0052783D" w:rsidRDefault="0052783D" w:rsidP="002F4614">
      <w:pPr>
        <w:spacing w:line="217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tal fine</w:t>
      </w:r>
    </w:p>
    <w:p w:rsidR="0052783D" w:rsidRDefault="0052783D" w:rsidP="002F4614">
      <w:pPr>
        <w:spacing w:line="271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right="2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</w:t>
      </w:r>
    </w:p>
    <w:p w:rsidR="0052783D" w:rsidRDefault="0052783D" w:rsidP="002F4614">
      <w:pPr>
        <w:spacing w:line="367" w:lineRule="exact"/>
        <w:rPr>
          <w:rFonts w:ascii="Times New Roman" w:hAnsi="Times New Roman"/>
        </w:rPr>
      </w:pPr>
    </w:p>
    <w:p w:rsidR="0052783D" w:rsidRDefault="0052783D" w:rsidP="004606ED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preso visione del relativo avviso pubblico e di accettare senza riserva alcuna tutte le clausole;</w:t>
      </w:r>
    </w:p>
    <w:p w:rsidR="0052783D" w:rsidRDefault="0052783D" w:rsidP="002F4614">
      <w:pPr>
        <w:spacing w:line="36" w:lineRule="exact"/>
        <w:rPr>
          <w:rFonts w:ascii="Times New Roman" w:hAnsi="Times New Roman"/>
          <w:sz w:val="24"/>
        </w:rPr>
      </w:pPr>
    </w:p>
    <w:p w:rsidR="0052783D" w:rsidRDefault="0052783D" w:rsidP="00816042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essere inserito/a al _______ (indicare la posizione) nella graduatoria di merito approvata dal _________________ (indicare l'Ente), in data _______________ (data di approvazione della graduatoria), per la copertura di posti a tempo pieno e indeterminato di Istruttore Direttivo  Tecnico  </w:t>
      </w:r>
      <w:r w:rsidRPr="00EE77A8">
        <w:rPr>
          <w:rFonts w:ascii="Times New Roman" w:hAnsi="Times New Roman"/>
          <w:sz w:val="24"/>
        </w:rPr>
        <w:t>cat</w:t>
      </w:r>
      <w:r>
        <w:rPr>
          <w:rFonts w:ascii="Times New Roman" w:hAnsi="Times New Roman"/>
          <w:sz w:val="24"/>
        </w:rPr>
        <w:t>egoria giuridica</w:t>
      </w:r>
      <w:r w:rsidRPr="00EE77A8">
        <w:rPr>
          <w:rFonts w:ascii="Times New Roman" w:hAnsi="Times New Roman"/>
          <w:sz w:val="24"/>
        </w:rPr>
        <w:t xml:space="preserve"> D</w:t>
      </w:r>
      <w:r>
        <w:rPr>
          <w:rFonts w:ascii="Times New Roman" w:hAnsi="Times New Roman"/>
          <w:sz w:val="24"/>
        </w:rPr>
        <w:t>1 - posizione economica D1;</w:t>
      </w:r>
    </w:p>
    <w:p w:rsidR="0052783D" w:rsidRDefault="0052783D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in possesso del seguente titolo di studio:</w:t>
      </w:r>
    </w:p>
    <w:p w:rsidR="0052783D" w:rsidRDefault="0052783D" w:rsidP="00816042">
      <w:pPr>
        <w:spacing w:line="313" w:lineRule="exact"/>
        <w:ind w:left="42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620"/>
        <w:gridCol w:w="3377"/>
        <w:gridCol w:w="4003"/>
      </w:tblGrid>
      <w:tr w:rsidR="0052783D" w:rsidTr="00293EDA">
        <w:trPr>
          <w:trHeight w:val="480"/>
        </w:trPr>
        <w:tc>
          <w:tcPr>
            <w:tcW w:w="1340" w:type="dxa"/>
            <w:vAlign w:val="bottom"/>
          </w:tcPr>
          <w:p w:rsidR="0052783D" w:rsidRDefault="0052783D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conseguito</w:t>
            </w:r>
          </w:p>
        </w:tc>
        <w:tc>
          <w:tcPr>
            <w:tcW w:w="620" w:type="dxa"/>
            <w:vAlign w:val="bottom"/>
          </w:tcPr>
          <w:p w:rsidR="0052783D" w:rsidRDefault="0052783D" w:rsidP="00647476">
            <w:pPr>
              <w:spacing w:line="240" w:lineRule="atLeast"/>
              <w:ind w:left="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</w:t>
            </w:r>
          </w:p>
        </w:tc>
        <w:tc>
          <w:tcPr>
            <w:tcW w:w="3377" w:type="dxa"/>
            <w:vAlign w:val="bottom"/>
          </w:tcPr>
          <w:p w:rsidR="0052783D" w:rsidRDefault="0052783D" w:rsidP="00647476">
            <w:pPr>
              <w:spacing w:line="240" w:lineRule="atLeas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___________________________________</w:t>
            </w:r>
          </w:p>
        </w:tc>
        <w:tc>
          <w:tcPr>
            <w:tcW w:w="4003" w:type="dxa"/>
            <w:vAlign w:val="bottom"/>
          </w:tcPr>
          <w:p w:rsidR="0052783D" w:rsidRDefault="0052783D" w:rsidP="00647476">
            <w:pPr>
              <w:spacing w:line="240" w:lineRule="atLeast"/>
              <w:ind w:lef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  _________________________</w:t>
            </w:r>
          </w:p>
        </w:tc>
      </w:tr>
      <w:tr w:rsidR="0052783D" w:rsidTr="00293EDA">
        <w:trPr>
          <w:trHeight w:val="312"/>
        </w:trPr>
        <w:tc>
          <w:tcPr>
            <w:tcW w:w="5337" w:type="dxa"/>
            <w:gridSpan w:val="3"/>
            <w:vAlign w:val="bottom"/>
          </w:tcPr>
          <w:p w:rsidR="0052783D" w:rsidRDefault="0052783D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 votazione ________________________________</w:t>
            </w:r>
          </w:p>
        </w:tc>
        <w:tc>
          <w:tcPr>
            <w:tcW w:w="4003" w:type="dxa"/>
            <w:vAlign w:val="bottom"/>
          </w:tcPr>
          <w:p w:rsidR="0052783D" w:rsidRDefault="0052783D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2783D" w:rsidRDefault="0052783D" w:rsidP="00816042">
      <w:pPr>
        <w:tabs>
          <w:tab w:val="left" w:pos="423"/>
        </w:tabs>
        <w:spacing w:line="240" w:lineRule="atLeast"/>
        <w:rPr>
          <w:rFonts w:ascii="Times New Roman" w:hAnsi="Times New Roman"/>
          <w:sz w:val="24"/>
        </w:rPr>
      </w:pPr>
    </w:p>
    <w:p w:rsidR="0052783D" w:rsidRDefault="0052783D" w:rsidP="002F4614">
      <w:pPr>
        <w:numPr>
          <w:ilvl w:val="0"/>
          <w:numId w:val="2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prestato i seguenti servizi presso pubbliche amministrazioni:</w:t>
      </w:r>
    </w:p>
    <w:tbl>
      <w:tblPr>
        <w:tblW w:w="1006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2563"/>
        <w:gridCol w:w="160"/>
        <w:gridCol w:w="2160"/>
        <w:gridCol w:w="640"/>
        <w:gridCol w:w="4000"/>
      </w:tblGrid>
      <w:tr w:rsidR="0052783D" w:rsidTr="00293EDA">
        <w:trPr>
          <w:trHeight w:val="262"/>
        </w:trPr>
        <w:tc>
          <w:tcPr>
            <w:tcW w:w="537" w:type="dxa"/>
            <w:vAlign w:val="bottom"/>
          </w:tcPr>
          <w:p w:rsidR="0052783D" w:rsidRDefault="0052783D" w:rsidP="00647476">
            <w:pPr>
              <w:spacing w:line="262" w:lineRule="exact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52783D" w:rsidRDefault="0052783D" w:rsidP="0064747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2783D" w:rsidRDefault="0052783D" w:rsidP="00647476">
            <w:pPr>
              <w:spacing w:line="26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52783D" w:rsidRDefault="0052783D" w:rsidP="00647476">
            <w:pPr>
              <w:spacing w:line="262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</w:t>
            </w:r>
          </w:p>
        </w:tc>
      </w:tr>
      <w:tr w:rsidR="0052783D" w:rsidTr="00293EDA">
        <w:trPr>
          <w:trHeight w:val="20"/>
        </w:trPr>
        <w:tc>
          <w:tcPr>
            <w:tcW w:w="537" w:type="dxa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52783D" w:rsidTr="00293EDA">
        <w:trPr>
          <w:trHeight w:val="268"/>
        </w:trPr>
        <w:tc>
          <w:tcPr>
            <w:tcW w:w="537" w:type="dxa"/>
            <w:vAlign w:val="bottom"/>
          </w:tcPr>
          <w:p w:rsidR="0052783D" w:rsidRDefault="0052783D" w:rsidP="00647476">
            <w:pPr>
              <w:spacing w:line="268" w:lineRule="exact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52783D" w:rsidRDefault="0052783D" w:rsidP="0064747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2783D" w:rsidRDefault="0052783D" w:rsidP="00647476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52783D" w:rsidRDefault="0052783D" w:rsidP="00647476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</w:t>
            </w:r>
          </w:p>
        </w:tc>
      </w:tr>
      <w:tr w:rsidR="0052783D" w:rsidTr="00293EDA">
        <w:trPr>
          <w:trHeight w:val="20"/>
        </w:trPr>
        <w:tc>
          <w:tcPr>
            <w:tcW w:w="537" w:type="dxa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52783D" w:rsidTr="00293EDA">
        <w:trPr>
          <w:trHeight w:val="268"/>
        </w:trPr>
        <w:tc>
          <w:tcPr>
            <w:tcW w:w="537" w:type="dxa"/>
            <w:vAlign w:val="bottom"/>
          </w:tcPr>
          <w:p w:rsidR="0052783D" w:rsidRDefault="0052783D" w:rsidP="00647476">
            <w:pPr>
              <w:spacing w:line="268" w:lineRule="exact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52783D" w:rsidRDefault="0052783D" w:rsidP="0064747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2783D" w:rsidRDefault="0052783D" w:rsidP="00647476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52783D" w:rsidRDefault="0052783D" w:rsidP="00647476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</w:t>
            </w:r>
          </w:p>
        </w:tc>
      </w:tr>
      <w:tr w:rsidR="0052783D" w:rsidTr="00293EDA">
        <w:trPr>
          <w:trHeight w:val="20"/>
        </w:trPr>
        <w:tc>
          <w:tcPr>
            <w:tcW w:w="537" w:type="dxa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52783D" w:rsidRDefault="0052783D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</w:tbl>
    <w:p w:rsidR="0052783D" w:rsidRDefault="0052783D" w:rsidP="002F4614">
      <w:pPr>
        <w:spacing w:line="307" w:lineRule="exact"/>
        <w:rPr>
          <w:rFonts w:ascii="Times New Roman" w:hAnsi="Times New Roman"/>
        </w:rPr>
      </w:pPr>
    </w:p>
    <w:p w:rsidR="0052783D" w:rsidRDefault="0052783D" w:rsidP="002F4614">
      <w:pPr>
        <w:numPr>
          <w:ilvl w:val="0"/>
          <w:numId w:val="3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non essere stato dispensato/a o destituito/a dall'impiego pubblico;</w:t>
      </w:r>
    </w:p>
    <w:p w:rsidR="0052783D" w:rsidRDefault="0052783D" w:rsidP="002F4614">
      <w:pPr>
        <w:spacing w:line="36" w:lineRule="exact"/>
        <w:rPr>
          <w:rFonts w:ascii="Times New Roman" w:hAnsi="Times New Roman"/>
          <w:sz w:val="24"/>
        </w:rPr>
      </w:pPr>
    </w:p>
    <w:p w:rsidR="0052783D" w:rsidRDefault="0052783D" w:rsidP="00293EDA">
      <w:pPr>
        <w:numPr>
          <w:ilvl w:val="0"/>
          <w:numId w:val="3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di non aver mai riportato condanne penali e di non avere procedimenti penali pendenti;</w:t>
      </w:r>
    </w:p>
    <w:p w:rsidR="0052783D" w:rsidRPr="00F36D54" w:rsidRDefault="0052783D" w:rsidP="00F522C7">
      <w:pPr>
        <w:tabs>
          <w:tab w:val="left" w:pos="423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52783D" w:rsidRDefault="0052783D" w:rsidP="002F4614">
      <w:pPr>
        <w:numPr>
          <w:ilvl w:val="0"/>
          <w:numId w:val="4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bookmarkStart w:id="1" w:name="page8"/>
      <w:bookmarkEnd w:id="1"/>
      <w:r>
        <w:rPr>
          <w:rFonts w:ascii="Times New Roman" w:hAnsi="Times New Roman"/>
          <w:sz w:val="24"/>
        </w:rPr>
        <w:t>di possedere i seguenti titoli che danno diritto alla precedenza o preferenza:</w:t>
      </w:r>
    </w:p>
    <w:p w:rsidR="0052783D" w:rsidRDefault="0052783D" w:rsidP="002F4614">
      <w:pPr>
        <w:spacing w:line="36" w:lineRule="exact"/>
        <w:rPr>
          <w:rFonts w:ascii="Times New Roman" w:hAnsi="Times New Roman"/>
          <w:sz w:val="24"/>
        </w:rPr>
      </w:pPr>
    </w:p>
    <w:p w:rsidR="0052783D" w:rsidRDefault="0052783D" w:rsidP="002F4614">
      <w:pPr>
        <w:spacing w:line="240" w:lineRule="atLeast"/>
        <w:ind w:left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:rsidR="0052783D" w:rsidRDefault="0052783D" w:rsidP="002F4614">
      <w:pPr>
        <w:spacing w:line="16" w:lineRule="exact"/>
        <w:rPr>
          <w:rFonts w:ascii="Times New Roman" w:hAnsi="Times New Roman"/>
          <w:sz w:val="24"/>
        </w:rPr>
      </w:pPr>
    </w:p>
    <w:p w:rsidR="0052783D" w:rsidRDefault="0052783D" w:rsidP="002F4614">
      <w:pPr>
        <w:spacing w:line="240" w:lineRule="atLeast"/>
        <w:ind w:left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:rsidR="0052783D" w:rsidRDefault="0052783D" w:rsidP="002F4614">
      <w:pPr>
        <w:spacing w:line="12" w:lineRule="exact"/>
        <w:rPr>
          <w:rFonts w:ascii="Times New Roman" w:hAnsi="Times New Roman"/>
          <w:sz w:val="24"/>
        </w:rPr>
      </w:pPr>
    </w:p>
    <w:p w:rsidR="0052783D" w:rsidRDefault="0052783D" w:rsidP="002F4614">
      <w:pPr>
        <w:spacing w:line="12" w:lineRule="exact"/>
        <w:rPr>
          <w:rFonts w:ascii="Times New Roman" w:hAnsi="Times New Roman"/>
          <w:sz w:val="24"/>
        </w:rPr>
      </w:pPr>
    </w:p>
    <w:p w:rsidR="0052783D" w:rsidRDefault="0052783D" w:rsidP="002F4614">
      <w:pPr>
        <w:numPr>
          <w:ilvl w:val="0"/>
          <w:numId w:val="4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presentare l'allegato curriculum professionale;</w:t>
      </w:r>
    </w:p>
    <w:p w:rsidR="0052783D" w:rsidRDefault="0052783D" w:rsidP="002F4614">
      <w:pPr>
        <w:spacing w:line="12" w:lineRule="exact"/>
        <w:rPr>
          <w:rFonts w:ascii="Times New Roman" w:hAnsi="Times New Roman"/>
          <w:sz w:val="24"/>
        </w:rPr>
      </w:pPr>
    </w:p>
    <w:p w:rsidR="0052783D" w:rsidRDefault="0052783D" w:rsidP="002F4614">
      <w:pPr>
        <w:numPr>
          <w:ilvl w:val="0"/>
          <w:numId w:val="4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accettare incondizionatamente le norme contenute nell'avviso pubblico;</w:t>
      </w:r>
    </w:p>
    <w:p w:rsidR="0052783D" w:rsidRDefault="0052783D" w:rsidP="002F4614">
      <w:pPr>
        <w:spacing w:line="21" w:lineRule="exact"/>
        <w:rPr>
          <w:rFonts w:ascii="Times New Roman" w:hAnsi="Times New Roman"/>
          <w:sz w:val="24"/>
        </w:rPr>
      </w:pPr>
    </w:p>
    <w:p w:rsidR="0052783D" w:rsidRDefault="0052783D" w:rsidP="002F4614">
      <w:pPr>
        <w:numPr>
          <w:ilvl w:val="0"/>
          <w:numId w:val="4"/>
        </w:numPr>
        <w:tabs>
          <w:tab w:val="left" w:pos="423"/>
        </w:tabs>
        <w:spacing w:line="258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consapevole che, ai sensi dell'art. 13 del D.Lgs 196/2003 e ss.mm. e ii. nonché del RGPD del 25.05.2016, e del D. Lgs. n.101 del 10.08.2018, i propri dati saranno raccolti dal Comune per le finalità di gestione della selezione e successivamente per gli adempimenti connessi all'eventuale assunzione;</w:t>
      </w:r>
    </w:p>
    <w:p w:rsidR="0052783D" w:rsidRDefault="0052783D" w:rsidP="002F4614">
      <w:pPr>
        <w:spacing w:line="3" w:lineRule="exact"/>
        <w:rPr>
          <w:rFonts w:ascii="Times New Roman" w:hAnsi="Times New Roman"/>
          <w:sz w:val="24"/>
        </w:rPr>
      </w:pPr>
    </w:p>
    <w:p w:rsidR="0052783D" w:rsidRDefault="0052783D" w:rsidP="002F4614">
      <w:pPr>
        <w:numPr>
          <w:ilvl w:val="0"/>
          <w:numId w:val="4"/>
        </w:numPr>
        <w:tabs>
          <w:tab w:val="left" w:pos="423"/>
        </w:tabs>
        <w:spacing w:line="260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52783D" w:rsidRDefault="0052783D" w:rsidP="002F4614">
      <w:pPr>
        <w:numPr>
          <w:ilvl w:val="0"/>
          <w:numId w:val="4"/>
        </w:numPr>
        <w:tabs>
          <w:tab w:val="left" w:pos="423"/>
        </w:tabs>
        <w:spacing w:line="265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52783D" w:rsidRDefault="0052783D" w:rsidP="002F4614">
      <w:pPr>
        <w:spacing w:line="240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e data_______________</w:t>
      </w:r>
    </w:p>
    <w:p w:rsidR="0052783D" w:rsidRDefault="0052783D" w:rsidP="002F4614">
      <w:pPr>
        <w:spacing w:line="20" w:lineRule="exact"/>
        <w:rPr>
          <w:rFonts w:ascii="Times New Roman" w:hAnsi="Times New Roman"/>
        </w:rPr>
      </w:pPr>
    </w:p>
    <w:p w:rsidR="0052783D" w:rsidRDefault="0052783D" w:rsidP="002F4614">
      <w:pPr>
        <w:spacing w:line="222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57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Firma________________________</w:t>
      </w:r>
    </w:p>
    <w:p w:rsidR="0052783D" w:rsidRDefault="0052783D" w:rsidP="002F4614">
      <w:pPr>
        <w:spacing w:line="20" w:lineRule="exact"/>
        <w:rPr>
          <w:rFonts w:ascii="Times New Roman" w:hAnsi="Times New Roman"/>
        </w:rPr>
      </w:pPr>
    </w:p>
    <w:p w:rsidR="0052783D" w:rsidRDefault="0052783D" w:rsidP="002F4614">
      <w:pPr>
        <w:spacing w:line="200" w:lineRule="exact"/>
        <w:rPr>
          <w:rFonts w:ascii="Times New Roman" w:hAnsi="Times New Roman"/>
        </w:rPr>
      </w:pPr>
    </w:p>
    <w:p w:rsidR="0052783D" w:rsidRDefault="0052783D" w:rsidP="002F4614">
      <w:pPr>
        <w:spacing w:line="200" w:lineRule="exact"/>
        <w:rPr>
          <w:rFonts w:ascii="Times New Roman" w:hAnsi="Times New Roman"/>
        </w:rPr>
      </w:pPr>
    </w:p>
    <w:p w:rsidR="0052783D" w:rsidRDefault="0052783D" w:rsidP="002F4614">
      <w:pPr>
        <w:spacing w:line="200" w:lineRule="exact"/>
        <w:rPr>
          <w:rFonts w:ascii="Times New Roman" w:hAnsi="Times New Roman"/>
        </w:rPr>
      </w:pPr>
    </w:p>
    <w:p w:rsidR="0052783D" w:rsidRDefault="0052783D" w:rsidP="002F4614">
      <w:pPr>
        <w:spacing w:line="237" w:lineRule="exact"/>
        <w:rPr>
          <w:rFonts w:ascii="Times New Roman" w:hAnsi="Times New Roman"/>
        </w:rPr>
      </w:pPr>
    </w:p>
    <w:p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allega:</w:t>
      </w:r>
    </w:p>
    <w:p w:rsidR="0052783D" w:rsidRDefault="0052783D" w:rsidP="002F4614">
      <w:pPr>
        <w:spacing w:line="36" w:lineRule="exact"/>
        <w:rPr>
          <w:rFonts w:ascii="Times New Roman" w:hAnsi="Times New Roman"/>
        </w:rPr>
      </w:pPr>
    </w:p>
    <w:p w:rsidR="0052783D" w:rsidRPr="00816042" w:rsidRDefault="0052783D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Times New Roman" w:hAnsi="Times New Roman"/>
          <w:sz w:val="22"/>
          <w:szCs w:val="22"/>
        </w:rPr>
      </w:pPr>
      <w:r w:rsidRPr="00816042">
        <w:rPr>
          <w:rFonts w:ascii="Times New Roman" w:hAnsi="Times New Roman"/>
          <w:sz w:val="22"/>
          <w:szCs w:val="22"/>
        </w:rPr>
        <w:t>Copia documento di identità in corso di validità</w:t>
      </w:r>
    </w:p>
    <w:p w:rsidR="0052783D" w:rsidRPr="00816042" w:rsidRDefault="0052783D" w:rsidP="002F4614">
      <w:pPr>
        <w:spacing w:line="19" w:lineRule="exact"/>
        <w:rPr>
          <w:rFonts w:ascii="Times New Roman" w:hAnsi="Times New Roman"/>
          <w:sz w:val="22"/>
          <w:szCs w:val="22"/>
        </w:rPr>
      </w:pPr>
    </w:p>
    <w:p w:rsidR="0052783D" w:rsidRPr="00816042" w:rsidRDefault="0052783D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Times New Roman" w:hAnsi="Times New Roman"/>
          <w:sz w:val="22"/>
          <w:szCs w:val="22"/>
        </w:rPr>
      </w:pPr>
      <w:r w:rsidRPr="00816042">
        <w:rPr>
          <w:rFonts w:ascii="Times New Roman" w:hAnsi="Times New Roman"/>
          <w:sz w:val="22"/>
          <w:szCs w:val="22"/>
        </w:rPr>
        <w:t>Curriculum firmato</w:t>
      </w:r>
    </w:p>
    <w:p w:rsidR="0052783D" w:rsidRPr="00816042" w:rsidRDefault="0052783D" w:rsidP="00816042">
      <w:pPr>
        <w:tabs>
          <w:tab w:val="left" w:pos="723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816042">
        <w:rPr>
          <w:rFonts w:ascii="Times New Roman" w:hAnsi="Times New Roman"/>
          <w:sz w:val="22"/>
          <w:szCs w:val="22"/>
        </w:rPr>
        <w:t>-</w:t>
      </w:r>
      <w:r w:rsidRPr="00816042">
        <w:rPr>
          <w:rFonts w:ascii="Times New Roman" w:hAnsi="Times New Roman"/>
          <w:sz w:val="22"/>
          <w:szCs w:val="22"/>
        </w:rPr>
        <w:tab/>
        <w:t xml:space="preserve">Informativa sulla </w:t>
      </w:r>
      <w:r w:rsidRPr="00816042">
        <w:rPr>
          <w:rFonts w:ascii="Times New Roman" w:hAnsi="Times New Roman"/>
          <w:i/>
          <w:sz w:val="22"/>
          <w:szCs w:val="22"/>
        </w:rPr>
        <w:t xml:space="preserve">Privacy </w:t>
      </w:r>
      <w:r w:rsidRPr="00816042">
        <w:rPr>
          <w:rFonts w:ascii="Times New Roman" w:hAnsi="Times New Roman"/>
          <w:sz w:val="22"/>
          <w:szCs w:val="22"/>
        </w:rPr>
        <w:t xml:space="preserve"> firmata</w:t>
      </w:r>
    </w:p>
    <w:p w:rsidR="0052783D" w:rsidRPr="00816042" w:rsidRDefault="0052783D" w:rsidP="002F4614">
      <w:pPr>
        <w:spacing w:line="8" w:lineRule="exact"/>
        <w:rPr>
          <w:rFonts w:ascii="Times New Roman" w:hAnsi="Times New Roman"/>
          <w:sz w:val="22"/>
          <w:szCs w:val="22"/>
        </w:rPr>
      </w:pPr>
    </w:p>
    <w:p w:rsidR="0052783D" w:rsidRPr="00816042" w:rsidRDefault="0052783D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Times New Roman" w:hAnsi="Times New Roman"/>
          <w:sz w:val="22"/>
          <w:szCs w:val="22"/>
        </w:rPr>
      </w:pPr>
      <w:r w:rsidRPr="00816042">
        <w:rPr>
          <w:rFonts w:ascii="Times New Roman" w:hAnsi="Times New Roman"/>
          <w:sz w:val="22"/>
          <w:szCs w:val="22"/>
        </w:rPr>
        <w:t>I seguenti ulteriori documenti:</w:t>
      </w:r>
    </w:p>
    <w:p w:rsidR="0052783D" w:rsidRDefault="0052783D" w:rsidP="00800EBF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sectPr w:rsidR="0052783D" w:rsidSect="00816042">
      <w:type w:val="continuous"/>
      <w:pgSz w:w="11900" w:h="16840"/>
      <w:pgMar w:top="1435" w:right="1060" w:bottom="941" w:left="1038" w:header="0" w:footer="0" w:gutter="0"/>
      <w:cols w:space="0" w:equalWidth="0">
        <w:col w:w="98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352255A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0DED7262"/>
    <w:lvl w:ilvl="0" w:tplc="FFFFFFFF">
      <w:start w:val="6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12"/>
    <w:rsid w:val="00000868"/>
    <w:rsid w:val="000364F1"/>
    <w:rsid w:val="00043110"/>
    <w:rsid w:val="0006789C"/>
    <w:rsid w:val="00075AE8"/>
    <w:rsid w:val="00185656"/>
    <w:rsid w:val="0019648A"/>
    <w:rsid w:val="0025360A"/>
    <w:rsid w:val="00293EDA"/>
    <w:rsid w:val="002F1830"/>
    <w:rsid w:val="002F4614"/>
    <w:rsid w:val="00340B58"/>
    <w:rsid w:val="00374E24"/>
    <w:rsid w:val="003865D9"/>
    <w:rsid w:val="004578B1"/>
    <w:rsid w:val="004606ED"/>
    <w:rsid w:val="004D4D70"/>
    <w:rsid w:val="00513BD1"/>
    <w:rsid w:val="0052783D"/>
    <w:rsid w:val="00643575"/>
    <w:rsid w:val="00647476"/>
    <w:rsid w:val="00653A51"/>
    <w:rsid w:val="00656A25"/>
    <w:rsid w:val="00684087"/>
    <w:rsid w:val="006E2EDD"/>
    <w:rsid w:val="00743897"/>
    <w:rsid w:val="00800EBF"/>
    <w:rsid w:val="00816042"/>
    <w:rsid w:val="008D6A22"/>
    <w:rsid w:val="00935873"/>
    <w:rsid w:val="00A60E0E"/>
    <w:rsid w:val="00B02C03"/>
    <w:rsid w:val="00B16BE4"/>
    <w:rsid w:val="00BD1355"/>
    <w:rsid w:val="00C6530C"/>
    <w:rsid w:val="00CC3BF0"/>
    <w:rsid w:val="00CD3D12"/>
    <w:rsid w:val="00D57B9B"/>
    <w:rsid w:val="00DE61DE"/>
    <w:rsid w:val="00E31128"/>
    <w:rsid w:val="00E65ADF"/>
    <w:rsid w:val="00EE77A8"/>
    <w:rsid w:val="00F36D54"/>
    <w:rsid w:val="00F522C7"/>
    <w:rsid w:val="00FA7820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4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BE4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567</Words>
  <Characters>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A-1 (Modello di Manifestazione di Interesse)</dc:title>
  <dc:subject/>
  <dc:creator>DegiorgiG</dc:creator>
  <cp:keywords/>
  <dc:description/>
  <cp:lastModifiedBy>zinzula.salvatore</cp:lastModifiedBy>
  <cp:revision>4</cp:revision>
  <cp:lastPrinted>2019-11-04T09:02:00Z</cp:lastPrinted>
  <dcterms:created xsi:type="dcterms:W3CDTF">2020-03-10T12:24:00Z</dcterms:created>
  <dcterms:modified xsi:type="dcterms:W3CDTF">2020-03-11T09:19:00Z</dcterms:modified>
</cp:coreProperties>
</file>